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B8" w:rsidRPr="0049562D" w:rsidRDefault="007C1BB8">
      <w:pPr>
        <w:rPr>
          <w:rFonts w:ascii="Times New Roman" w:hAnsi="Times New Roman"/>
          <w:sz w:val="28"/>
          <w:szCs w:val="28"/>
          <w:lang w:val="uk-UA"/>
        </w:rPr>
      </w:pPr>
      <w:r w:rsidRPr="0049562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додаток  1                  </w:t>
      </w:r>
    </w:p>
    <w:p w:rsidR="007C1BB8" w:rsidRPr="0049562D" w:rsidRDefault="007C1BB8" w:rsidP="0049562D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9562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49562D">
        <w:rPr>
          <w:rFonts w:ascii="Times New Roman" w:hAnsi="Times New Roman"/>
          <w:sz w:val="28"/>
          <w:szCs w:val="28"/>
          <w:lang w:val="uk-UA"/>
        </w:rPr>
        <w:t xml:space="preserve"> Ресурсне забезпечення районної Програми</w:t>
      </w:r>
    </w:p>
    <w:p w:rsidR="007C1BB8" w:rsidRDefault="007C1BB8" w:rsidP="0049562D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49562D">
        <w:rPr>
          <w:rFonts w:ascii="Times New Roman" w:hAnsi="Times New Roman"/>
          <w:sz w:val="24"/>
          <w:szCs w:val="24"/>
          <w:lang w:val="uk-UA"/>
        </w:rPr>
        <w:t xml:space="preserve"> «Фінансова підтримка громадських організацій ветеранів, інвалідів  та інших категорій населення» на  2016-2019 роки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7C1BB8" w:rsidRDefault="007C1BB8" w:rsidP="0049562D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7C1BB8" w:rsidRPr="0049562D" w:rsidRDefault="007C1BB8" w:rsidP="0049562D">
      <w:pPr>
        <w:pStyle w:val="NoSpacing"/>
        <w:rPr>
          <w:rFonts w:ascii="Times New Roman" w:hAnsi="Times New Roman"/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28"/>
        <w:gridCol w:w="1620"/>
        <w:gridCol w:w="1440"/>
        <w:gridCol w:w="1260"/>
        <w:gridCol w:w="1260"/>
        <w:gridCol w:w="1242"/>
      </w:tblGrid>
      <w:tr w:rsidR="007C1BB8" w:rsidRPr="0014396F" w:rsidTr="0090370C">
        <w:trPr>
          <w:trHeight w:val="70"/>
        </w:trPr>
        <w:tc>
          <w:tcPr>
            <w:tcW w:w="8028" w:type="dxa"/>
            <w:tcBorders>
              <w:right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Орієнтований обсяг фінансування тис. грн., у т.ч. по роках</w:t>
            </w:r>
          </w:p>
        </w:tc>
      </w:tr>
      <w:tr w:rsidR="007C1BB8" w:rsidRPr="0014396F" w:rsidTr="0090370C">
        <w:tc>
          <w:tcPr>
            <w:tcW w:w="8028" w:type="dxa"/>
            <w:tcBorders>
              <w:right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4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1260" w:type="dxa"/>
          </w:tcPr>
          <w:p w:rsidR="007C1BB8" w:rsidRPr="0014396F" w:rsidRDefault="007C1BB8" w:rsidP="0014396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4396F">
              <w:rPr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1260" w:type="dxa"/>
          </w:tcPr>
          <w:p w:rsidR="007C1BB8" w:rsidRPr="0014396F" w:rsidRDefault="007C1BB8" w:rsidP="0014396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4396F">
              <w:rPr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242" w:type="dxa"/>
          </w:tcPr>
          <w:p w:rsidR="007C1BB8" w:rsidRPr="0014396F" w:rsidRDefault="007C1BB8" w:rsidP="0014396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4396F">
              <w:rPr>
                <w:sz w:val="24"/>
                <w:szCs w:val="24"/>
                <w:lang w:val="uk-UA"/>
              </w:rPr>
              <w:t>2019 рік</w:t>
            </w:r>
          </w:p>
        </w:tc>
      </w:tr>
      <w:tr w:rsidR="007C1BB8" w:rsidRPr="0014396F" w:rsidTr="0090370C">
        <w:tc>
          <w:tcPr>
            <w:tcW w:w="8028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за Програмою </w:t>
            </w:r>
          </w:p>
        </w:tc>
        <w:tc>
          <w:tcPr>
            <w:tcW w:w="162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752,9</w:t>
            </w:r>
          </w:p>
        </w:tc>
        <w:tc>
          <w:tcPr>
            <w:tcW w:w="144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87,9</w:t>
            </w:r>
          </w:p>
        </w:tc>
        <w:tc>
          <w:tcPr>
            <w:tcW w:w="126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209,4</w:t>
            </w:r>
          </w:p>
        </w:tc>
        <w:tc>
          <w:tcPr>
            <w:tcW w:w="126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227,8</w:t>
            </w:r>
          </w:p>
        </w:tc>
        <w:tc>
          <w:tcPr>
            <w:tcW w:w="1242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227,8</w:t>
            </w:r>
          </w:p>
        </w:tc>
      </w:tr>
      <w:tr w:rsidR="007C1BB8" w:rsidRPr="0014396F" w:rsidTr="0090370C">
        <w:tc>
          <w:tcPr>
            <w:tcW w:w="8028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у  тому числі: з районного бюджету</w:t>
            </w:r>
          </w:p>
        </w:tc>
        <w:tc>
          <w:tcPr>
            <w:tcW w:w="162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174,8</w:t>
            </w:r>
          </w:p>
        </w:tc>
        <w:tc>
          <w:tcPr>
            <w:tcW w:w="144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65,4</w:t>
            </w:r>
          </w:p>
        </w:tc>
        <w:tc>
          <w:tcPr>
            <w:tcW w:w="126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44,2</w:t>
            </w:r>
          </w:p>
        </w:tc>
        <w:tc>
          <w:tcPr>
            <w:tcW w:w="126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32,6</w:t>
            </w:r>
          </w:p>
        </w:tc>
        <w:tc>
          <w:tcPr>
            <w:tcW w:w="1242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32,6</w:t>
            </w:r>
          </w:p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1BB8" w:rsidRPr="0014396F" w:rsidTr="0090370C">
        <w:tc>
          <w:tcPr>
            <w:tcW w:w="8028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бюджету міської ради </w:t>
            </w:r>
          </w:p>
        </w:tc>
        <w:tc>
          <w:tcPr>
            <w:tcW w:w="162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232,6</w:t>
            </w:r>
          </w:p>
        </w:tc>
        <w:tc>
          <w:tcPr>
            <w:tcW w:w="144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67,2</w:t>
            </w:r>
          </w:p>
        </w:tc>
        <w:tc>
          <w:tcPr>
            <w:tcW w:w="126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82,7</w:t>
            </w:r>
          </w:p>
        </w:tc>
        <w:tc>
          <w:tcPr>
            <w:tcW w:w="1242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82,7</w:t>
            </w:r>
          </w:p>
        </w:tc>
      </w:tr>
      <w:tr w:rsidR="007C1BB8" w:rsidRPr="0014396F" w:rsidTr="0090370C">
        <w:tc>
          <w:tcPr>
            <w:tcW w:w="8028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бюджету селищної ради </w:t>
            </w:r>
          </w:p>
        </w:tc>
        <w:tc>
          <w:tcPr>
            <w:tcW w:w="162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39,0</w:t>
            </w:r>
          </w:p>
        </w:tc>
        <w:tc>
          <w:tcPr>
            <w:tcW w:w="144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0</w:t>
            </w:r>
          </w:p>
        </w:tc>
        <w:tc>
          <w:tcPr>
            <w:tcW w:w="126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19.5</w:t>
            </w:r>
          </w:p>
        </w:tc>
        <w:tc>
          <w:tcPr>
            <w:tcW w:w="1242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19,5</w:t>
            </w:r>
          </w:p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1BB8" w:rsidRPr="0014396F" w:rsidTr="0090370C">
        <w:tc>
          <w:tcPr>
            <w:tcW w:w="8028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Субвенція з обласного бюджету для фінансування видатків на виконання доручень виборців депутатів обласної ради 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140,0</w:t>
            </w:r>
          </w:p>
        </w:tc>
        <w:tc>
          <w:tcPr>
            <w:tcW w:w="144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50,0</w:t>
            </w:r>
          </w:p>
        </w:tc>
        <w:tc>
          <w:tcPr>
            <w:tcW w:w="126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45,0</w:t>
            </w:r>
          </w:p>
        </w:tc>
        <w:tc>
          <w:tcPr>
            <w:tcW w:w="1242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45,0</w:t>
            </w:r>
          </w:p>
        </w:tc>
      </w:tr>
      <w:tr w:rsidR="007C1BB8" w:rsidRPr="0014396F" w:rsidTr="0090370C">
        <w:tc>
          <w:tcPr>
            <w:tcW w:w="8028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 фінансування</w:t>
            </w:r>
          </w:p>
        </w:tc>
        <w:tc>
          <w:tcPr>
            <w:tcW w:w="162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166,5</w:t>
            </w:r>
          </w:p>
        </w:tc>
        <w:tc>
          <w:tcPr>
            <w:tcW w:w="144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1260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48,0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48,0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48,0</w:t>
            </w:r>
          </w:p>
        </w:tc>
      </w:tr>
    </w:tbl>
    <w:p w:rsidR="007C1BB8" w:rsidRPr="009B5300" w:rsidRDefault="007C1BB8" w:rsidP="00B339B2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6"/>
        <w:gridCol w:w="4522"/>
        <w:gridCol w:w="1620"/>
        <w:gridCol w:w="1440"/>
        <w:gridCol w:w="1260"/>
        <w:gridCol w:w="1260"/>
        <w:gridCol w:w="1178"/>
      </w:tblGrid>
      <w:tr w:rsidR="007C1BB8" w:rsidRPr="0014396F" w:rsidTr="0090370C">
        <w:trPr>
          <w:trHeight w:val="321"/>
        </w:trPr>
        <w:tc>
          <w:tcPr>
            <w:tcW w:w="3506" w:type="dxa"/>
            <w:vMerge w:val="restart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 районна організація ветеранів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118.2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46,0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30.8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20.7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20.7</w:t>
            </w:r>
          </w:p>
        </w:tc>
      </w:tr>
      <w:tr w:rsidR="007C1BB8" w:rsidRPr="0014396F" w:rsidTr="0090370C">
        <w:trPr>
          <w:trHeight w:val="321"/>
        </w:trPr>
        <w:tc>
          <w:tcPr>
            <w:tcW w:w="3506" w:type="dxa"/>
            <w:vMerge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міської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214,6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61.2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76,7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76,7</w:t>
            </w:r>
          </w:p>
        </w:tc>
      </w:tr>
      <w:tr w:rsidR="007C1BB8" w:rsidRPr="0014396F" w:rsidTr="0090370C">
        <w:trPr>
          <w:trHeight w:val="321"/>
        </w:trPr>
        <w:tc>
          <w:tcPr>
            <w:tcW w:w="3506" w:type="dxa"/>
            <w:vMerge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селищної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36,0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18,0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18,0</w:t>
            </w:r>
          </w:p>
        </w:tc>
      </w:tr>
      <w:tr w:rsidR="007C1BB8" w:rsidRPr="0014396F" w:rsidTr="0090370C">
        <w:trPr>
          <w:trHeight w:val="321"/>
        </w:trPr>
        <w:tc>
          <w:tcPr>
            <w:tcW w:w="3506" w:type="dxa"/>
            <w:vMerge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 з бюджету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368,8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46,0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92.0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115.4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115.4</w:t>
            </w:r>
          </w:p>
        </w:tc>
      </w:tr>
      <w:tr w:rsidR="007C1BB8" w:rsidRPr="0014396F" w:rsidTr="0090370C">
        <w:trPr>
          <w:trHeight w:val="159"/>
        </w:trPr>
        <w:tc>
          <w:tcPr>
            <w:tcW w:w="3506" w:type="dxa"/>
            <w:vMerge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105,0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30,0</w:t>
            </w:r>
          </w:p>
        </w:tc>
      </w:tr>
      <w:tr w:rsidR="007C1BB8" w:rsidRPr="0014396F" w:rsidTr="0090370C">
        <w:trPr>
          <w:trHeight w:val="218"/>
        </w:trPr>
        <w:tc>
          <w:tcPr>
            <w:tcW w:w="3506" w:type="dxa"/>
            <w:vMerge w:val="restart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 районна державна адміністраці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41,6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10,4</w:t>
            </w:r>
          </w:p>
        </w:tc>
      </w:tr>
      <w:tr w:rsidR="007C1BB8" w:rsidRPr="0014396F" w:rsidTr="0090370C">
        <w:trPr>
          <w:trHeight w:val="105"/>
        </w:trPr>
        <w:tc>
          <w:tcPr>
            <w:tcW w:w="3506" w:type="dxa"/>
            <w:vMerge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</w:tr>
      <w:tr w:rsidR="007C1BB8" w:rsidRPr="0014396F" w:rsidTr="0090370C">
        <w:trPr>
          <w:trHeight w:val="256"/>
        </w:trPr>
        <w:tc>
          <w:tcPr>
            <w:tcW w:w="3506" w:type="dxa"/>
            <w:vMerge w:val="restart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 районна спілка ветеранівАфганістану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0,5</w:t>
            </w:r>
          </w:p>
        </w:tc>
      </w:tr>
      <w:tr w:rsidR="007C1BB8" w:rsidRPr="0014396F" w:rsidTr="0090370C">
        <w:trPr>
          <w:trHeight w:val="256"/>
        </w:trPr>
        <w:tc>
          <w:tcPr>
            <w:tcW w:w="3506" w:type="dxa"/>
            <w:vMerge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міської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6,0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2.0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2.0</w:t>
            </w:r>
          </w:p>
        </w:tc>
      </w:tr>
      <w:tr w:rsidR="007C1BB8" w:rsidRPr="0014396F" w:rsidTr="0090370C">
        <w:trPr>
          <w:trHeight w:val="256"/>
        </w:trPr>
        <w:tc>
          <w:tcPr>
            <w:tcW w:w="3506" w:type="dxa"/>
            <w:vMerge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селищної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0.5</w:t>
            </w:r>
          </w:p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1BB8" w:rsidRPr="0014396F" w:rsidTr="0090370C">
        <w:trPr>
          <w:trHeight w:val="256"/>
        </w:trPr>
        <w:tc>
          <w:tcPr>
            <w:tcW w:w="3506" w:type="dxa"/>
            <w:vMerge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Субвенція з обласного бюджету для фінансування видатків на виконання доручень виборців депутатів обласної ради 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50,0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15,0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15,0</w:t>
            </w:r>
          </w:p>
        </w:tc>
      </w:tr>
      <w:tr w:rsidR="007C1BB8" w:rsidRPr="0014396F" w:rsidTr="0090370C">
        <w:trPr>
          <w:trHeight w:val="345"/>
        </w:trPr>
        <w:tc>
          <w:tcPr>
            <w:tcW w:w="3506" w:type="dxa"/>
            <w:vMerge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17,0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5,0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5,0</w:t>
            </w:r>
            <w:bookmarkStart w:id="0" w:name="_GoBack"/>
            <w:bookmarkEnd w:id="0"/>
          </w:p>
        </w:tc>
      </w:tr>
      <w:tr w:rsidR="007C1BB8" w:rsidRPr="0014396F" w:rsidTr="0090370C">
        <w:trPr>
          <w:trHeight w:val="337"/>
        </w:trPr>
        <w:tc>
          <w:tcPr>
            <w:tcW w:w="3506" w:type="dxa"/>
            <w:vMerge w:val="restart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 районна організація « Спілка Чорнобиль»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5.0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0,5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</w:tc>
      </w:tr>
      <w:tr w:rsidR="007C1BB8" w:rsidRPr="0014396F" w:rsidTr="0090370C">
        <w:trPr>
          <w:trHeight w:val="293"/>
        </w:trPr>
        <w:tc>
          <w:tcPr>
            <w:tcW w:w="3506" w:type="dxa"/>
            <w:vMerge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міської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6,0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2.0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2.0</w:t>
            </w:r>
          </w:p>
        </w:tc>
      </w:tr>
      <w:tr w:rsidR="007C1BB8" w:rsidRPr="0014396F" w:rsidTr="0090370C">
        <w:trPr>
          <w:trHeight w:val="293"/>
        </w:trPr>
        <w:tc>
          <w:tcPr>
            <w:tcW w:w="3506" w:type="dxa"/>
            <w:vMerge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 селищної ради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0.5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1BB8" w:rsidRPr="0014396F" w:rsidTr="0090370C">
        <w:trPr>
          <w:trHeight w:val="293"/>
        </w:trPr>
        <w:tc>
          <w:tcPr>
            <w:tcW w:w="3506" w:type="dxa"/>
            <w:vMerge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Субвенція з обласного бюджету для фінансування видатків на виконання доручень виборців депутатів обласної ради 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45,0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15,0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</w:tr>
      <w:tr w:rsidR="007C1BB8" w:rsidRPr="0014396F" w:rsidTr="0090370C">
        <w:trPr>
          <w:trHeight w:val="390"/>
        </w:trPr>
        <w:tc>
          <w:tcPr>
            <w:tcW w:w="3506" w:type="dxa"/>
            <w:vMerge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17,0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5,0</w:t>
            </w:r>
          </w:p>
        </w:tc>
      </w:tr>
      <w:tr w:rsidR="007C1BB8" w:rsidRPr="0014396F" w:rsidTr="0090370C">
        <w:trPr>
          <w:trHeight w:val="345"/>
        </w:trPr>
        <w:tc>
          <w:tcPr>
            <w:tcW w:w="3506" w:type="dxa"/>
            <w:vMerge w:val="restart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«Корюківська спілка воїнів –учасників АТО»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5,0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0.5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</w:tc>
      </w:tr>
      <w:tr w:rsidR="007C1BB8" w:rsidRPr="0014396F" w:rsidTr="0090370C">
        <w:trPr>
          <w:trHeight w:val="345"/>
        </w:trPr>
        <w:tc>
          <w:tcPr>
            <w:tcW w:w="3506" w:type="dxa"/>
            <w:vMerge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Бюджет  міської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6,0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2.0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2.0</w:t>
            </w:r>
          </w:p>
        </w:tc>
      </w:tr>
      <w:tr w:rsidR="007C1BB8" w:rsidRPr="0014396F" w:rsidTr="0090370C">
        <w:trPr>
          <w:trHeight w:val="345"/>
        </w:trPr>
        <w:tc>
          <w:tcPr>
            <w:tcW w:w="3506" w:type="dxa"/>
            <w:vMerge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 селищної ради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0.5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1BB8" w:rsidRPr="0014396F" w:rsidTr="0090370C">
        <w:trPr>
          <w:trHeight w:val="345"/>
        </w:trPr>
        <w:tc>
          <w:tcPr>
            <w:tcW w:w="3506" w:type="dxa"/>
            <w:vMerge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Субвенція з обласного бюджету для фінансування видатків на виконання доручень виборців депутатів обласної ради </w:t>
            </w: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45,0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15,0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</w:tr>
      <w:tr w:rsidR="007C1BB8" w:rsidRPr="0014396F" w:rsidTr="0090370C">
        <w:trPr>
          <w:trHeight w:val="285"/>
        </w:trPr>
        <w:tc>
          <w:tcPr>
            <w:tcW w:w="3506" w:type="dxa"/>
            <w:vMerge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17,0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5,0</w:t>
            </w:r>
          </w:p>
        </w:tc>
      </w:tr>
      <w:tr w:rsidR="007C1BB8" w:rsidRPr="0014396F" w:rsidTr="0090370C">
        <w:trPr>
          <w:trHeight w:val="755"/>
        </w:trPr>
        <w:tc>
          <w:tcPr>
            <w:tcW w:w="3506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 районна організація</w:t>
            </w:r>
          </w:p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Український національний фонд допомоги інвалідам Чорнобиля </w:t>
            </w: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7,0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</w:tr>
      <w:tr w:rsidR="007C1BB8" w:rsidRPr="0014396F" w:rsidTr="0090370C">
        <w:trPr>
          <w:trHeight w:val="165"/>
        </w:trPr>
        <w:tc>
          <w:tcPr>
            <w:tcW w:w="3506" w:type="dxa"/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Корюківське  районне відділення Української спілки в’язнів нацизму</w:t>
            </w: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3,5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0,5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1,0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7C1BB8" w:rsidRPr="0014396F" w:rsidRDefault="007C1BB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1,0</w:t>
            </w:r>
          </w:p>
        </w:tc>
      </w:tr>
    </w:tbl>
    <w:p w:rsidR="007C1BB8" w:rsidRPr="009B5300" w:rsidRDefault="007C1BB8">
      <w:pPr>
        <w:rPr>
          <w:rFonts w:ascii="Times New Roman" w:hAnsi="Times New Roman"/>
          <w:sz w:val="24"/>
          <w:szCs w:val="24"/>
          <w:lang w:val="uk-UA"/>
        </w:rPr>
      </w:pPr>
    </w:p>
    <w:sectPr w:rsidR="007C1BB8" w:rsidRPr="009B5300" w:rsidSect="004E76AE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6E1"/>
    <w:rsid w:val="00040911"/>
    <w:rsid w:val="00047C6A"/>
    <w:rsid w:val="00082704"/>
    <w:rsid w:val="0014396F"/>
    <w:rsid w:val="00157B7B"/>
    <w:rsid w:val="001C641A"/>
    <w:rsid w:val="001D7856"/>
    <w:rsid w:val="00205F57"/>
    <w:rsid w:val="002204EA"/>
    <w:rsid w:val="002E26A0"/>
    <w:rsid w:val="003039EF"/>
    <w:rsid w:val="00304DC8"/>
    <w:rsid w:val="003232C0"/>
    <w:rsid w:val="00331B34"/>
    <w:rsid w:val="0033729C"/>
    <w:rsid w:val="003531B0"/>
    <w:rsid w:val="003C1ED9"/>
    <w:rsid w:val="00412DC0"/>
    <w:rsid w:val="004777DE"/>
    <w:rsid w:val="0049562D"/>
    <w:rsid w:val="004D075B"/>
    <w:rsid w:val="004E733D"/>
    <w:rsid w:val="004E7512"/>
    <w:rsid w:val="004E76AE"/>
    <w:rsid w:val="00547F71"/>
    <w:rsid w:val="00567A08"/>
    <w:rsid w:val="005833A9"/>
    <w:rsid w:val="005843C9"/>
    <w:rsid w:val="005C7EEB"/>
    <w:rsid w:val="005F1182"/>
    <w:rsid w:val="00604E10"/>
    <w:rsid w:val="006171EE"/>
    <w:rsid w:val="00632BD3"/>
    <w:rsid w:val="00661115"/>
    <w:rsid w:val="006632D8"/>
    <w:rsid w:val="006A10E8"/>
    <w:rsid w:val="006A63A5"/>
    <w:rsid w:val="006E6EE3"/>
    <w:rsid w:val="00700DD2"/>
    <w:rsid w:val="007836FD"/>
    <w:rsid w:val="007A3C36"/>
    <w:rsid w:val="007C1BB8"/>
    <w:rsid w:val="007E2687"/>
    <w:rsid w:val="0082484B"/>
    <w:rsid w:val="00825635"/>
    <w:rsid w:val="00836EFF"/>
    <w:rsid w:val="008A0D54"/>
    <w:rsid w:val="008F4EED"/>
    <w:rsid w:val="0090370C"/>
    <w:rsid w:val="00912D6D"/>
    <w:rsid w:val="00922B78"/>
    <w:rsid w:val="00976834"/>
    <w:rsid w:val="00997717"/>
    <w:rsid w:val="009A01A1"/>
    <w:rsid w:val="009B06C4"/>
    <w:rsid w:val="009B5300"/>
    <w:rsid w:val="009D1EC4"/>
    <w:rsid w:val="009E0E05"/>
    <w:rsid w:val="009E11FC"/>
    <w:rsid w:val="009F12D1"/>
    <w:rsid w:val="00A02240"/>
    <w:rsid w:val="00A17511"/>
    <w:rsid w:val="00A60D81"/>
    <w:rsid w:val="00AB4369"/>
    <w:rsid w:val="00B339B2"/>
    <w:rsid w:val="00B36B1D"/>
    <w:rsid w:val="00B535C1"/>
    <w:rsid w:val="00B939A1"/>
    <w:rsid w:val="00BC66E1"/>
    <w:rsid w:val="00C07ABA"/>
    <w:rsid w:val="00C20BC4"/>
    <w:rsid w:val="00C52230"/>
    <w:rsid w:val="00C73AAC"/>
    <w:rsid w:val="00C92CC8"/>
    <w:rsid w:val="00CB7658"/>
    <w:rsid w:val="00CC2651"/>
    <w:rsid w:val="00D366BC"/>
    <w:rsid w:val="00D52FB6"/>
    <w:rsid w:val="00D531F3"/>
    <w:rsid w:val="00D550EE"/>
    <w:rsid w:val="00DC4A15"/>
    <w:rsid w:val="00DC6B47"/>
    <w:rsid w:val="00E03FA4"/>
    <w:rsid w:val="00E12D42"/>
    <w:rsid w:val="00E207E8"/>
    <w:rsid w:val="00E22578"/>
    <w:rsid w:val="00E22ED6"/>
    <w:rsid w:val="00E2465E"/>
    <w:rsid w:val="00E6247E"/>
    <w:rsid w:val="00EE5589"/>
    <w:rsid w:val="00EF672E"/>
    <w:rsid w:val="00F4616A"/>
    <w:rsid w:val="00F86AE0"/>
    <w:rsid w:val="00FC0400"/>
    <w:rsid w:val="00FC7323"/>
    <w:rsid w:val="00FE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35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9562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432</Words>
  <Characters>2465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FAVORIT</dc:creator>
  <cp:keywords/>
  <dc:description/>
  <cp:lastModifiedBy>SamLab.ws</cp:lastModifiedBy>
  <cp:revision>9</cp:revision>
  <cp:lastPrinted>2017-11-15T13:56:00Z</cp:lastPrinted>
  <dcterms:created xsi:type="dcterms:W3CDTF">2017-11-13T13:50:00Z</dcterms:created>
  <dcterms:modified xsi:type="dcterms:W3CDTF">2017-11-15T13:57:00Z</dcterms:modified>
</cp:coreProperties>
</file>